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8" w:rsidRPr="0077484E" w:rsidRDefault="003A5128" w:rsidP="003A5128">
      <w:pPr>
        <w:spacing w:before="200" w:after="0"/>
        <w:outlineLvl w:val="1"/>
        <w:rPr>
          <w:rFonts w:eastAsiaTheme="majorEastAsia" w:cstheme="majorBidi"/>
          <w:b/>
          <w:bCs/>
          <w:sz w:val="26"/>
          <w:szCs w:val="26"/>
        </w:rPr>
      </w:pPr>
      <w:bookmarkStart w:id="0" w:name="_GoBack"/>
      <w:bookmarkEnd w:id="0"/>
      <w:r w:rsidRPr="0077484E">
        <w:rPr>
          <w:rFonts w:eastAsiaTheme="majorEastAsia" w:cstheme="majorBidi"/>
          <w:b/>
          <w:bCs/>
          <w:sz w:val="26"/>
          <w:szCs w:val="26"/>
        </w:rPr>
        <w:t xml:space="preserve">Performance Improvement Plan </w:t>
      </w:r>
      <w:r>
        <w:rPr>
          <w:rFonts w:eastAsiaTheme="majorEastAsia" w:cstheme="majorBidi"/>
          <w:b/>
          <w:bCs/>
          <w:sz w:val="26"/>
          <w:szCs w:val="26"/>
        </w:rPr>
        <w:t>t</w:t>
      </w:r>
      <w:r w:rsidRPr="0077484E">
        <w:rPr>
          <w:rFonts w:eastAsiaTheme="majorEastAsia" w:cstheme="majorBidi"/>
          <w:b/>
          <w:bCs/>
          <w:sz w:val="26"/>
          <w:szCs w:val="26"/>
        </w:rPr>
        <w:t>emplate</w:t>
      </w:r>
    </w:p>
    <w:p w:rsidR="003A5128" w:rsidRPr="0077484E" w:rsidRDefault="003A5128" w:rsidP="003A5128">
      <w:pPr>
        <w:tabs>
          <w:tab w:val="left" w:pos="8080"/>
        </w:tabs>
      </w:pPr>
      <w:r w:rsidRPr="0077484E">
        <w:rPr>
          <w:b/>
        </w:rPr>
        <w:t xml:space="preserve">Employee </w:t>
      </w:r>
      <w:r>
        <w:rPr>
          <w:b/>
        </w:rPr>
        <w:t>n</w:t>
      </w:r>
      <w:r w:rsidRPr="0077484E">
        <w:rPr>
          <w:b/>
        </w:rPr>
        <w:t>ame</w:t>
      </w:r>
      <w:r w:rsidRPr="0077484E">
        <w:t xml:space="preserve">  </w:t>
      </w:r>
      <w:r w:rsidRPr="0077484E">
        <w:tab/>
      </w:r>
      <w:r w:rsidRPr="0077484E">
        <w:rPr>
          <w:b/>
        </w:rPr>
        <w:t xml:space="preserve">Position </w:t>
      </w:r>
    </w:p>
    <w:p w:rsidR="003A5128" w:rsidRPr="0077484E" w:rsidRDefault="003A5128" w:rsidP="003A5128">
      <w:pPr>
        <w:rPr>
          <w:b/>
        </w:rPr>
      </w:pPr>
      <w:r w:rsidRPr="0077484E">
        <w:rPr>
          <w:b/>
        </w:rPr>
        <w:t>Manager/Team Leader</w:t>
      </w:r>
    </w:p>
    <w:p w:rsidR="003A5128" w:rsidRPr="0077484E" w:rsidRDefault="003A5128" w:rsidP="003A5128">
      <w:pPr>
        <w:tabs>
          <w:tab w:val="left" w:pos="5387"/>
          <w:tab w:val="left" w:pos="8080"/>
        </w:tabs>
        <w:rPr>
          <w:b/>
        </w:rPr>
      </w:pPr>
      <w:r w:rsidRPr="0077484E">
        <w:rPr>
          <w:b/>
        </w:rPr>
        <w:t>This plan will be in place from (date)</w:t>
      </w:r>
      <w:r w:rsidRPr="0077484E">
        <w:rPr>
          <w:b/>
        </w:rPr>
        <w:tab/>
        <w:t xml:space="preserve"> to</w:t>
      </w:r>
      <w:r w:rsidRPr="0077484E">
        <w:rPr>
          <w:b/>
        </w:rPr>
        <w:tab/>
        <w:t>(Review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2"/>
        <w:gridCol w:w="2363"/>
      </w:tblGrid>
      <w:tr w:rsidR="003A5128" w:rsidRPr="0077484E" w:rsidTr="00580076">
        <w:trPr>
          <w:trHeight w:val="70"/>
        </w:trPr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3A5128" w:rsidRPr="0077484E" w:rsidRDefault="003A5128" w:rsidP="00580076">
            <w:pPr>
              <w:rPr>
                <w:b/>
                <w:sz w:val="24"/>
                <w:szCs w:val="28"/>
              </w:rPr>
            </w:pPr>
            <w:r w:rsidRPr="0077484E">
              <w:rPr>
                <w:b/>
                <w:sz w:val="24"/>
                <w:szCs w:val="28"/>
              </w:rPr>
              <w:t xml:space="preserve">Performance </w:t>
            </w:r>
            <w:r>
              <w:rPr>
                <w:b/>
                <w:sz w:val="24"/>
                <w:szCs w:val="28"/>
              </w:rPr>
              <w:t>i</w:t>
            </w:r>
            <w:r w:rsidRPr="0077484E">
              <w:rPr>
                <w:b/>
                <w:sz w:val="24"/>
                <w:szCs w:val="28"/>
              </w:rPr>
              <w:t>ssue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3A5128" w:rsidRPr="0077484E" w:rsidRDefault="003A5128" w:rsidP="00580076">
            <w:pPr>
              <w:rPr>
                <w:b/>
                <w:sz w:val="24"/>
                <w:szCs w:val="28"/>
              </w:rPr>
            </w:pPr>
            <w:r w:rsidRPr="0077484E">
              <w:rPr>
                <w:b/>
                <w:sz w:val="24"/>
                <w:szCs w:val="28"/>
              </w:rPr>
              <w:t>Expectation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3A5128" w:rsidRPr="0077484E" w:rsidRDefault="003A5128" w:rsidP="00580076">
            <w:pPr>
              <w:rPr>
                <w:b/>
                <w:sz w:val="24"/>
                <w:szCs w:val="28"/>
              </w:rPr>
            </w:pPr>
            <w:r w:rsidRPr="0077484E">
              <w:rPr>
                <w:b/>
                <w:sz w:val="24"/>
                <w:szCs w:val="28"/>
              </w:rPr>
              <w:t xml:space="preserve">Support and </w:t>
            </w:r>
            <w:r>
              <w:rPr>
                <w:b/>
                <w:sz w:val="24"/>
                <w:szCs w:val="28"/>
              </w:rPr>
              <w:t>t</w:t>
            </w:r>
            <w:r w:rsidRPr="0077484E">
              <w:rPr>
                <w:b/>
                <w:sz w:val="24"/>
                <w:szCs w:val="28"/>
              </w:rPr>
              <w:t>raining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3A5128" w:rsidRPr="0077484E" w:rsidRDefault="003A5128" w:rsidP="00580076">
            <w:pPr>
              <w:rPr>
                <w:b/>
                <w:sz w:val="24"/>
                <w:szCs w:val="28"/>
              </w:rPr>
            </w:pPr>
            <w:r w:rsidRPr="0077484E">
              <w:rPr>
                <w:b/>
                <w:sz w:val="24"/>
                <w:szCs w:val="28"/>
              </w:rPr>
              <w:t>Assessment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3A5128" w:rsidRPr="0077484E" w:rsidRDefault="003A5128" w:rsidP="00580076">
            <w:pPr>
              <w:rPr>
                <w:b/>
                <w:sz w:val="24"/>
                <w:szCs w:val="28"/>
              </w:rPr>
            </w:pPr>
            <w:r w:rsidRPr="0077484E">
              <w:rPr>
                <w:b/>
                <w:sz w:val="24"/>
                <w:szCs w:val="28"/>
              </w:rPr>
              <w:t>Review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3A5128" w:rsidRPr="0077484E" w:rsidRDefault="003A5128" w:rsidP="00580076">
            <w:pPr>
              <w:rPr>
                <w:b/>
                <w:sz w:val="24"/>
                <w:szCs w:val="28"/>
              </w:rPr>
            </w:pPr>
            <w:r w:rsidRPr="0077484E">
              <w:rPr>
                <w:b/>
                <w:sz w:val="24"/>
                <w:szCs w:val="28"/>
              </w:rPr>
              <w:t>Date</w:t>
            </w:r>
          </w:p>
        </w:tc>
      </w:tr>
      <w:tr w:rsidR="003A5128" w:rsidRPr="0077484E" w:rsidTr="00580076">
        <w:trPr>
          <w:trHeight w:val="1848"/>
        </w:trPr>
        <w:tc>
          <w:tcPr>
            <w:tcW w:w="2362" w:type="dxa"/>
            <w:shd w:val="clear" w:color="auto" w:fill="F2F2F2" w:themeFill="background1" w:themeFillShade="F2"/>
          </w:tcPr>
          <w:p w:rsidR="003A5128" w:rsidRPr="0077484E" w:rsidRDefault="003A5128" w:rsidP="00580076">
            <w:pPr>
              <w:jc w:val="both"/>
              <w:rPr>
                <w:i/>
              </w:rPr>
            </w:pPr>
            <w:r w:rsidRPr="0077484E">
              <w:rPr>
                <w:i/>
              </w:rPr>
              <w:t>For each objective, set out what the issue is and what the issue is</w:t>
            </w:r>
          </w:p>
          <w:p w:rsidR="003A5128" w:rsidRPr="0077484E" w:rsidRDefault="003A5128" w:rsidP="00580076">
            <w:pPr>
              <w:jc w:val="both"/>
              <w:rPr>
                <w:i/>
              </w:rPr>
            </w:pPr>
          </w:p>
          <w:p w:rsidR="003A5128" w:rsidRPr="0077484E" w:rsidRDefault="003A5128" w:rsidP="00580076">
            <w:pPr>
              <w:jc w:val="both"/>
              <w:rPr>
                <w:i/>
              </w:rPr>
            </w:pPr>
            <w:r w:rsidRPr="0077484E">
              <w:rPr>
                <w:i/>
              </w:rPr>
              <w:t>Objective 1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3A5128" w:rsidRPr="0077484E" w:rsidRDefault="009515F4" w:rsidP="009515F4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3A5128" w:rsidRPr="0077484E">
              <w:rPr>
                <w:i/>
              </w:rPr>
              <w:t xml:space="preserve">hat </w:t>
            </w:r>
            <w:r>
              <w:rPr>
                <w:i/>
              </w:rPr>
              <w:t>‘</w:t>
            </w:r>
            <w:r w:rsidR="003A5128" w:rsidRPr="0077484E">
              <w:rPr>
                <w:i/>
              </w:rPr>
              <w:t>good</w:t>
            </w:r>
            <w:r>
              <w:rPr>
                <w:i/>
              </w:rPr>
              <w:t>’</w:t>
            </w:r>
            <w:r w:rsidR="003A5128" w:rsidRPr="0077484E">
              <w:rPr>
                <w:i/>
              </w:rPr>
              <w:t xml:space="preserve"> look</w:t>
            </w:r>
            <w:r>
              <w:rPr>
                <w:i/>
              </w:rPr>
              <w:t>s</w:t>
            </w:r>
            <w:r w:rsidR="003A5128" w:rsidRPr="0077484E">
              <w:rPr>
                <w:i/>
              </w:rPr>
              <w:t xml:space="preserve"> l</w:t>
            </w:r>
            <w:r w:rsidR="003A5128">
              <w:rPr>
                <w:i/>
              </w:rPr>
              <w:t>ike - i.e. what the standard is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3A5128" w:rsidRPr="0077484E" w:rsidRDefault="001A48CF" w:rsidP="00EF0E42">
            <w:pPr>
              <w:rPr>
                <w:i/>
              </w:rPr>
            </w:pPr>
            <w:r>
              <w:rPr>
                <w:i/>
              </w:rPr>
              <w:t>Include all</w:t>
            </w:r>
            <w:r w:rsidR="003A5128" w:rsidRPr="0077484E">
              <w:rPr>
                <w:i/>
              </w:rPr>
              <w:t xml:space="preserve"> support that was offered</w:t>
            </w:r>
            <w:r>
              <w:rPr>
                <w:i/>
              </w:rPr>
              <w:t xml:space="preserve"> even if </w:t>
            </w:r>
            <w:r w:rsidR="008D475F">
              <w:rPr>
                <w:i/>
              </w:rPr>
              <w:t xml:space="preserve">the support </w:t>
            </w:r>
            <w:r>
              <w:rPr>
                <w:i/>
              </w:rPr>
              <w:t>wasn’t accepted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3A5128" w:rsidRPr="0077484E" w:rsidRDefault="003A5128" w:rsidP="00580076">
            <w:pPr>
              <w:jc w:val="both"/>
              <w:rPr>
                <w:i/>
              </w:rPr>
            </w:pPr>
            <w:r w:rsidRPr="0077484E">
              <w:rPr>
                <w:i/>
              </w:rPr>
              <w:t>How and when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3A5128" w:rsidRPr="0077484E" w:rsidRDefault="003A5128" w:rsidP="00580076">
            <w:pPr>
              <w:jc w:val="both"/>
              <w:rPr>
                <w:i/>
              </w:rPr>
            </w:pPr>
            <w:r w:rsidRPr="0077484E">
              <w:rPr>
                <w:i/>
              </w:rPr>
              <w:t>Performance over the period. What went well, what could have been better and what was</w:t>
            </w:r>
            <w:r w:rsidR="001A48CF">
              <w:rPr>
                <w:i/>
              </w:rPr>
              <w:t xml:space="preserve">n’t completed or was </w:t>
            </w:r>
            <w:r w:rsidRPr="0077484E">
              <w:rPr>
                <w:i/>
              </w:rPr>
              <w:t xml:space="preserve"> missed  - including what the actual issues were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3A5128" w:rsidRPr="0077484E" w:rsidRDefault="003A5128" w:rsidP="00580076">
            <w:pPr>
              <w:jc w:val="both"/>
              <w:rPr>
                <w:i/>
              </w:rPr>
            </w:pPr>
          </w:p>
        </w:tc>
      </w:tr>
      <w:tr w:rsidR="003A5128" w:rsidRPr="0077484E" w:rsidTr="00580076">
        <w:trPr>
          <w:trHeight w:val="2269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pPr>
              <w:rPr>
                <w:b/>
              </w:rPr>
            </w:pPr>
            <w:r w:rsidRPr="0077484E">
              <w:rPr>
                <w:b/>
              </w:rPr>
              <w:t xml:space="preserve">Progress </w:t>
            </w:r>
            <w:r>
              <w:rPr>
                <w:b/>
              </w:rPr>
              <w:t>a</w:t>
            </w:r>
            <w:r w:rsidRPr="0077484E">
              <w:rPr>
                <w:b/>
              </w:rPr>
              <w:t xml:space="preserve">gainst </w:t>
            </w:r>
            <w:r>
              <w:rPr>
                <w:b/>
              </w:rPr>
              <w:t>O</w:t>
            </w:r>
            <w:r w:rsidRPr="0077484E">
              <w:rPr>
                <w:b/>
              </w:rPr>
              <w:t>bjective 1</w:t>
            </w:r>
          </w:p>
          <w:p w:rsidR="003A5128" w:rsidRPr="0077484E" w:rsidRDefault="003A5128" w:rsidP="00580076">
            <w:pPr>
              <w:rPr>
                <w:i/>
              </w:rPr>
            </w:pPr>
            <w:r w:rsidRPr="0077484E">
              <w:rPr>
                <w:i/>
              </w:rPr>
              <w:t>Use this area to create a rolling record of progress.  Date each entry; if possible get employee participation in this process.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r w:rsidRPr="0077484E">
              <w:rPr>
                <w:b/>
              </w:rPr>
              <w:t xml:space="preserve">Objective 2 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pPr>
              <w:rPr>
                <w:b/>
              </w:rPr>
            </w:pPr>
            <w:r w:rsidRPr="0077484E">
              <w:rPr>
                <w:b/>
              </w:rPr>
              <w:t xml:space="preserve">Progress against </w:t>
            </w:r>
          </w:p>
          <w:p w:rsidR="003A5128" w:rsidRPr="0077484E" w:rsidRDefault="003A5128" w:rsidP="00580076">
            <w:r w:rsidRPr="0077484E">
              <w:rPr>
                <w:b/>
              </w:rPr>
              <w:t>Objective 2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r w:rsidRPr="0077484E">
              <w:rPr>
                <w:b/>
              </w:rPr>
              <w:lastRenderedPageBreak/>
              <w:t xml:space="preserve">Objective 3 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r w:rsidRPr="0077484E">
              <w:rPr>
                <w:b/>
              </w:rPr>
              <w:t xml:space="preserve">Progress </w:t>
            </w:r>
            <w:r>
              <w:rPr>
                <w:b/>
              </w:rPr>
              <w:t>a</w:t>
            </w:r>
            <w:r w:rsidRPr="0077484E">
              <w:rPr>
                <w:b/>
              </w:rPr>
              <w:t>gainst Objective 3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r w:rsidRPr="0077484E">
              <w:rPr>
                <w:b/>
              </w:rPr>
              <w:t>Possible Objective 4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r w:rsidRPr="0077484E">
              <w:rPr>
                <w:b/>
              </w:rPr>
              <w:t xml:space="preserve">Progress </w:t>
            </w:r>
            <w:r>
              <w:rPr>
                <w:b/>
              </w:rPr>
              <w:t>a</w:t>
            </w:r>
            <w:r w:rsidRPr="0077484E">
              <w:rPr>
                <w:b/>
              </w:rPr>
              <w:t>gainst Objective 4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r w:rsidRPr="0077484E">
              <w:rPr>
                <w:b/>
              </w:rPr>
              <w:t xml:space="preserve">Development Plan 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  <w:tr w:rsidR="003A5128" w:rsidRPr="0077484E" w:rsidTr="00580076">
        <w:trPr>
          <w:trHeight w:val="1361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5128" w:rsidRPr="0077484E" w:rsidRDefault="003A5128" w:rsidP="00580076">
            <w:pPr>
              <w:rPr>
                <w:b/>
              </w:rPr>
            </w:pPr>
            <w:r w:rsidRPr="0077484E">
              <w:rPr>
                <w:b/>
              </w:rPr>
              <w:t xml:space="preserve">Progress </w:t>
            </w:r>
            <w:r>
              <w:rPr>
                <w:b/>
              </w:rPr>
              <w:t>a</w:t>
            </w:r>
            <w:r w:rsidRPr="0077484E">
              <w:rPr>
                <w:b/>
              </w:rPr>
              <w:t xml:space="preserve">gainst </w:t>
            </w:r>
          </w:p>
          <w:p w:rsidR="003A5128" w:rsidRPr="0077484E" w:rsidRDefault="003A5128" w:rsidP="00580076">
            <w:r w:rsidRPr="0077484E">
              <w:rPr>
                <w:b/>
              </w:rPr>
              <w:t>Development Plan</w:t>
            </w:r>
          </w:p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2" w:type="dxa"/>
          </w:tcPr>
          <w:p w:rsidR="003A5128" w:rsidRPr="0077484E" w:rsidRDefault="003A5128" w:rsidP="00580076"/>
        </w:tc>
        <w:tc>
          <w:tcPr>
            <w:tcW w:w="2363" w:type="dxa"/>
          </w:tcPr>
          <w:p w:rsidR="003A5128" w:rsidRPr="0077484E" w:rsidRDefault="003A5128" w:rsidP="00580076"/>
        </w:tc>
      </w:tr>
    </w:tbl>
    <w:p w:rsidR="0071765C" w:rsidRPr="003A5128" w:rsidRDefault="00AB3BC3" w:rsidP="003A5128"/>
    <w:sectPr w:rsidR="0071765C" w:rsidRPr="003A5128" w:rsidSect="0043013A">
      <w:footerReference w:type="default" r:id="rId8"/>
      <w:pgSz w:w="16838" w:h="11906" w:orient="landscape"/>
      <w:pgMar w:top="993" w:right="1440" w:bottom="709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17" w:rsidRDefault="00971317" w:rsidP="00971317">
      <w:pPr>
        <w:spacing w:after="0" w:line="240" w:lineRule="auto"/>
      </w:pPr>
      <w:r>
        <w:separator/>
      </w:r>
    </w:p>
  </w:endnote>
  <w:endnote w:type="continuationSeparator" w:id="0">
    <w:p w:rsidR="00971317" w:rsidRDefault="00971317" w:rsidP="0097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789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1317" w:rsidRDefault="009713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B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B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317" w:rsidRDefault="0097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17" w:rsidRDefault="00971317" w:rsidP="00971317">
      <w:pPr>
        <w:spacing w:after="0" w:line="240" w:lineRule="auto"/>
      </w:pPr>
      <w:r>
        <w:separator/>
      </w:r>
    </w:p>
  </w:footnote>
  <w:footnote w:type="continuationSeparator" w:id="0">
    <w:p w:rsidR="00971317" w:rsidRDefault="00971317" w:rsidP="0097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E"/>
    <w:rsid w:val="000272B7"/>
    <w:rsid w:val="00032E95"/>
    <w:rsid w:val="0003669C"/>
    <w:rsid w:val="00061951"/>
    <w:rsid w:val="0008409E"/>
    <w:rsid w:val="000A54D6"/>
    <w:rsid w:val="000B355C"/>
    <w:rsid w:val="00100900"/>
    <w:rsid w:val="00103B1F"/>
    <w:rsid w:val="001130D2"/>
    <w:rsid w:val="001341AA"/>
    <w:rsid w:val="00154FA3"/>
    <w:rsid w:val="00163F30"/>
    <w:rsid w:val="00165523"/>
    <w:rsid w:val="00175B52"/>
    <w:rsid w:val="001864E2"/>
    <w:rsid w:val="001A48CF"/>
    <w:rsid w:val="001B0068"/>
    <w:rsid w:val="001E73FF"/>
    <w:rsid w:val="002206BE"/>
    <w:rsid w:val="002230FF"/>
    <w:rsid w:val="00230CED"/>
    <w:rsid w:val="00231FA2"/>
    <w:rsid w:val="00251AA0"/>
    <w:rsid w:val="00252B14"/>
    <w:rsid w:val="002554E9"/>
    <w:rsid w:val="00262232"/>
    <w:rsid w:val="002A5F6C"/>
    <w:rsid w:val="002B28B7"/>
    <w:rsid w:val="002B36CC"/>
    <w:rsid w:val="002C5758"/>
    <w:rsid w:val="002D38B0"/>
    <w:rsid w:val="002E183C"/>
    <w:rsid w:val="002E4F9F"/>
    <w:rsid w:val="003203FD"/>
    <w:rsid w:val="003309A5"/>
    <w:rsid w:val="00341161"/>
    <w:rsid w:val="00344961"/>
    <w:rsid w:val="00350664"/>
    <w:rsid w:val="00367608"/>
    <w:rsid w:val="00382FE4"/>
    <w:rsid w:val="003A1153"/>
    <w:rsid w:val="003A5128"/>
    <w:rsid w:val="003B0F3B"/>
    <w:rsid w:val="003B39FD"/>
    <w:rsid w:val="003C5549"/>
    <w:rsid w:val="003D438C"/>
    <w:rsid w:val="003E148B"/>
    <w:rsid w:val="003F7807"/>
    <w:rsid w:val="0043013A"/>
    <w:rsid w:val="004377F1"/>
    <w:rsid w:val="0045241B"/>
    <w:rsid w:val="00462ED1"/>
    <w:rsid w:val="0046605D"/>
    <w:rsid w:val="00473087"/>
    <w:rsid w:val="0047460E"/>
    <w:rsid w:val="004A2919"/>
    <w:rsid w:val="004A3530"/>
    <w:rsid w:val="004C6EE1"/>
    <w:rsid w:val="004D7886"/>
    <w:rsid w:val="004F017F"/>
    <w:rsid w:val="004F3728"/>
    <w:rsid w:val="004F3C48"/>
    <w:rsid w:val="0050584D"/>
    <w:rsid w:val="005205CA"/>
    <w:rsid w:val="005313DF"/>
    <w:rsid w:val="00532727"/>
    <w:rsid w:val="00533A04"/>
    <w:rsid w:val="00535124"/>
    <w:rsid w:val="00535FCC"/>
    <w:rsid w:val="00545A48"/>
    <w:rsid w:val="00576FBA"/>
    <w:rsid w:val="00577C8E"/>
    <w:rsid w:val="005A70D4"/>
    <w:rsid w:val="005B0567"/>
    <w:rsid w:val="005B65F6"/>
    <w:rsid w:val="005C0533"/>
    <w:rsid w:val="005C3957"/>
    <w:rsid w:val="005E03B5"/>
    <w:rsid w:val="00611A6E"/>
    <w:rsid w:val="00613681"/>
    <w:rsid w:val="0062594B"/>
    <w:rsid w:val="006365FF"/>
    <w:rsid w:val="0064160B"/>
    <w:rsid w:val="00643DB7"/>
    <w:rsid w:val="00646CFD"/>
    <w:rsid w:val="00650547"/>
    <w:rsid w:val="006654F6"/>
    <w:rsid w:val="00670A3E"/>
    <w:rsid w:val="006960BE"/>
    <w:rsid w:val="006C4684"/>
    <w:rsid w:val="006C4A49"/>
    <w:rsid w:val="006F0A24"/>
    <w:rsid w:val="007102D8"/>
    <w:rsid w:val="00711C5C"/>
    <w:rsid w:val="007131E9"/>
    <w:rsid w:val="007134A9"/>
    <w:rsid w:val="00721DE9"/>
    <w:rsid w:val="00726D0B"/>
    <w:rsid w:val="00730372"/>
    <w:rsid w:val="00731ADF"/>
    <w:rsid w:val="00755863"/>
    <w:rsid w:val="00756DC0"/>
    <w:rsid w:val="007631D6"/>
    <w:rsid w:val="00771CFF"/>
    <w:rsid w:val="00786FFD"/>
    <w:rsid w:val="0079093D"/>
    <w:rsid w:val="0079344D"/>
    <w:rsid w:val="007A1DB4"/>
    <w:rsid w:val="007D12C0"/>
    <w:rsid w:val="007E6A2A"/>
    <w:rsid w:val="00802517"/>
    <w:rsid w:val="00817E90"/>
    <w:rsid w:val="00824498"/>
    <w:rsid w:val="0084205C"/>
    <w:rsid w:val="00864B39"/>
    <w:rsid w:val="00882912"/>
    <w:rsid w:val="008855F7"/>
    <w:rsid w:val="00896A14"/>
    <w:rsid w:val="008A3C1C"/>
    <w:rsid w:val="008A4644"/>
    <w:rsid w:val="008D475F"/>
    <w:rsid w:val="00902367"/>
    <w:rsid w:val="00907A1C"/>
    <w:rsid w:val="0091656E"/>
    <w:rsid w:val="00934214"/>
    <w:rsid w:val="00942311"/>
    <w:rsid w:val="009432A6"/>
    <w:rsid w:val="0095031E"/>
    <w:rsid w:val="00950343"/>
    <w:rsid w:val="009515F4"/>
    <w:rsid w:val="009537E5"/>
    <w:rsid w:val="00954821"/>
    <w:rsid w:val="009572E7"/>
    <w:rsid w:val="0096222C"/>
    <w:rsid w:val="00966199"/>
    <w:rsid w:val="00967783"/>
    <w:rsid w:val="00971317"/>
    <w:rsid w:val="00973374"/>
    <w:rsid w:val="00976ECF"/>
    <w:rsid w:val="00983FCF"/>
    <w:rsid w:val="00996EC6"/>
    <w:rsid w:val="009A5A64"/>
    <w:rsid w:val="009A79D4"/>
    <w:rsid w:val="009B3248"/>
    <w:rsid w:val="009B397B"/>
    <w:rsid w:val="009D30EC"/>
    <w:rsid w:val="009E2F10"/>
    <w:rsid w:val="009F1440"/>
    <w:rsid w:val="009F4247"/>
    <w:rsid w:val="00A1108E"/>
    <w:rsid w:val="00A17A24"/>
    <w:rsid w:val="00A25EAA"/>
    <w:rsid w:val="00A44509"/>
    <w:rsid w:val="00A449E7"/>
    <w:rsid w:val="00A51615"/>
    <w:rsid w:val="00A815CB"/>
    <w:rsid w:val="00AA423F"/>
    <w:rsid w:val="00AB3BC3"/>
    <w:rsid w:val="00AB64C4"/>
    <w:rsid w:val="00AF596D"/>
    <w:rsid w:val="00B0318E"/>
    <w:rsid w:val="00B1403C"/>
    <w:rsid w:val="00B34DAE"/>
    <w:rsid w:val="00B41901"/>
    <w:rsid w:val="00B456E1"/>
    <w:rsid w:val="00B85B7F"/>
    <w:rsid w:val="00B953FA"/>
    <w:rsid w:val="00BB02F6"/>
    <w:rsid w:val="00BB1A5C"/>
    <w:rsid w:val="00BB5140"/>
    <w:rsid w:val="00BB70E5"/>
    <w:rsid w:val="00C22B5A"/>
    <w:rsid w:val="00C32460"/>
    <w:rsid w:val="00C43DB9"/>
    <w:rsid w:val="00C47C03"/>
    <w:rsid w:val="00C606DE"/>
    <w:rsid w:val="00C83BC5"/>
    <w:rsid w:val="00C85CE9"/>
    <w:rsid w:val="00C9438A"/>
    <w:rsid w:val="00CC2689"/>
    <w:rsid w:val="00CC3C8E"/>
    <w:rsid w:val="00CE0CA3"/>
    <w:rsid w:val="00CE24FD"/>
    <w:rsid w:val="00CE6120"/>
    <w:rsid w:val="00CE734D"/>
    <w:rsid w:val="00D30740"/>
    <w:rsid w:val="00D30A75"/>
    <w:rsid w:val="00D31FAC"/>
    <w:rsid w:val="00D3768D"/>
    <w:rsid w:val="00D43530"/>
    <w:rsid w:val="00D43995"/>
    <w:rsid w:val="00D43E69"/>
    <w:rsid w:val="00D54693"/>
    <w:rsid w:val="00D548BB"/>
    <w:rsid w:val="00D63ADF"/>
    <w:rsid w:val="00D77842"/>
    <w:rsid w:val="00D87E47"/>
    <w:rsid w:val="00D9386F"/>
    <w:rsid w:val="00DB2250"/>
    <w:rsid w:val="00DB4D4F"/>
    <w:rsid w:val="00DB7AA1"/>
    <w:rsid w:val="00DC10AB"/>
    <w:rsid w:val="00DC655E"/>
    <w:rsid w:val="00DD16C7"/>
    <w:rsid w:val="00DE2AD9"/>
    <w:rsid w:val="00DF0845"/>
    <w:rsid w:val="00E04590"/>
    <w:rsid w:val="00E054DF"/>
    <w:rsid w:val="00E253CE"/>
    <w:rsid w:val="00E25E3F"/>
    <w:rsid w:val="00E618DD"/>
    <w:rsid w:val="00E619F8"/>
    <w:rsid w:val="00E73351"/>
    <w:rsid w:val="00E85530"/>
    <w:rsid w:val="00EB19CC"/>
    <w:rsid w:val="00EB434A"/>
    <w:rsid w:val="00EB70F0"/>
    <w:rsid w:val="00EC5A3A"/>
    <w:rsid w:val="00EF0E42"/>
    <w:rsid w:val="00F101DE"/>
    <w:rsid w:val="00F3565D"/>
    <w:rsid w:val="00F40FD2"/>
    <w:rsid w:val="00F441EF"/>
    <w:rsid w:val="00F479CF"/>
    <w:rsid w:val="00F50BB3"/>
    <w:rsid w:val="00F5411F"/>
    <w:rsid w:val="00F55709"/>
    <w:rsid w:val="00F841EE"/>
    <w:rsid w:val="00F97659"/>
    <w:rsid w:val="00FB7875"/>
    <w:rsid w:val="00FC4CF8"/>
    <w:rsid w:val="00FD014C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D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D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B34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DAE"/>
    <w:rPr>
      <w:rFonts w:eastAsiaTheme="minorEastAsia"/>
      <w:sz w:val="20"/>
      <w:szCs w:val="20"/>
    </w:rPr>
  </w:style>
  <w:style w:type="character" w:styleId="CommentReference">
    <w:name w:val="annotation reference"/>
    <w:uiPriority w:val="99"/>
    <w:rsid w:val="00B34DAE"/>
    <w:rPr>
      <w:sz w:val="16"/>
      <w:szCs w:val="16"/>
    </w:rPr>
  </w:style>
  <w:style w:type="table" w:styleId="TableGrid">
    <w:name w:val="Table Grid"/>
    <w:basedOn w:val="TableNormal"/>
    <w:uiPriority w:val="39"/>
    <w:rsid w:val="00B34D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1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1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D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D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B34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DAE"/>
    <w:rPr>
      <w:rFonts w:eastAsiaTheme="minorEastAsia"/>
      <w:sz w:val="20"/>
      <w:szCs w:val="20"/>
    </w:rPr>
  </w:style>
  <w:style w:type="character" w:styleId="CommentReference">
    <w:name w:val="annotation reference"/>
    <w:uiPriority w:val="99"/>
    <w:rsid w:val="00B34DAE"/>
    <w:rPr>
      <w:sz w:val="16"/>
      <w:szCs w:val="16"/>
    </w:rPr>
  </w:style>
  <w:style w:type="table" w:styleId="TableGrid">
    <w:name w:val="Table Grid"/>
    <w:basedOn w:val="TableNormal"/>
    <w:uiPriority w:val="39"/>
    <w:rsid w:val="00B34D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1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E7F8-BAB6-4DE6-AC02-5690983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7153A8F1</Template>
  <TotalTime>84</TotalTime>
  <Pages>2</Pages>
  <Words>146</Words>
  <Characters>776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906</CharactersWithSpaces>
  <SharedDoc>false</SharedDoc>
  <HyperlinkBase>http://www.employment.govt.nz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template</dc:title>
  <dc:subject>Performance Improvement Plan template</dc:subject>
  <dc:creator>Kim-Maree Slattery</dc:creator>
  <cp:keywords/>
  <dc:description/>
  <cp:lastModifiedBy>Kimberlee-Ann Le Ceve</cp:lastModifiedBy>
  <cp:revision>10</cp:revision>
  <dcterms:created xsi:type="dcterms:W3CDTF">2016-05-25T21:35:00Z</dcterms:created>
  <dcterms:modified xsi:type="dcterms:W3CDTF">2016-07-18T02:46:00Z</dcterms:modified>
</cp:coreProperties>
</file>